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6DD" w:rsidRPr="00FB493A" w:rsidRDefault="000F36DD" w:rsidP="0058522E">
      <w:pPr>
        <w:spacing w:after="0"/>
        <w:ind w:left="5812"/>
        <w:jc w:val="right"/>
        <w:rPr>
          <w:rFonts w:ascii="Times New Roman" w:hAnsi="Times New Roman" w:cs="Times New Roman"/>
          <w:b/>
          <w:bCs/>
          <w:sz w:val="26"/>
          <w:szCs w:val="26"/>
        </w:rPr>
      </w:pPr>
      <w:r w:rsidRPr="00FB493A">
        <w:rPr>
          <w:rFonts w:ascii="Times New Roman" w:hAnsi="Times New Roman" w:cs="Times New Roman"/>
          <w:b/>
          <w:bCs/>
          <w:sz w:val="26"/>
          <w:szCs w:val="26"/>
        </w:rPr>
        <w:t xml:space="preserve">Додаток № 1 </w:t>
      </w:r>
    </w:p>
    <w:p w:rsidR="000F36DD" w:rsidRPr="00C06885" w:rsidRDefault="000F36DD" w:rsidP="0058522E">
      <w:pPr>
        <w:spacing w:after="0"/>
        <w:ind w:left="5812"/>
        <w:jc w:val="right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 w:rsidRPr="00FB493A">
        <w:rPr>
          <w:rFonts w:ascii="Times New Roman" w:hAnsi="Times New Roman" w:cs="Times New Roman"/>
          <w:b/>
          <w:bCs/>
          <w:sz w:val="26"/>
          <w:szCs w:val="26"/>
        </w:rPr>
        <w:t xml:space="preserve">до Оголошення </w:t>
      </w:r>
      <w:r w:rsidRPr="00787CB4">
        <w:rPr>
          <w:rFonts w:ascii="Times New Roman" w:hAnsi="Times New Roman" w:cs="Times New Roman"/>
          <w:b/>
          <w:bCs/>
          <w:sz w:val="26"/>
          <w:szCs w:val="26"/>
        </w:rPr>
        <w:t>№ 1</w:t>
      </w:r>
    </w:p>
    <w:p w:rsidR="000F36DD" w:rsidRPr="00FB493A" w:rsidRDefault="000F36DD" w:rsidP="00F5070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:rsidR="000F36DD" w:rsidRPr="00275F2C" w:rsidRDefault="000F36DD" w:rsidP="00275F2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Специфікація</w:t>
      </w:r>
    </w:p>
    <w:p w:rsidR="000F36DD" w:rsidRDefault="000F36DD" w:rsidP="00275F2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на надання послуг із організації і проведення тренінгів з </w:t>
      </w:r>
    </w:p>
    <w:p w:rsidR="000F36DD" w:rsidRPr="00787CB4" w:rsidRDefault="000F36DD" w:rsidP="00275F2C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</w:pPr>
      <w:r w:rsidRPr="00275F2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питань </w:t>
      </w: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громадського здоров</w:t>
      </w:r>
      <w:r w:rsidRPr="00787CB4"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я</w:t>
      </w:r>
    </w:p>
    <w:p w:rsidR="000F36DD" w:rsidRPr="00275F2C" w:rsidRDefault="000F36DD" w:rsidP="00275F2C">
      <w:pPr>
        <w:spacing w:after="0" w:line="240" w:lineRule="auto"/>
        <w:ind w:left="426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0F36DD" w:rsidRPr="004973CB" w:rsidRDefault="000F36DD" w:rsidP="00177305">
      <w:pPr>
        <w:pStyle w:val="ListParagraph"/>
        <w:numPr>
          <w:ilvl w:val="0"/>
          <w:numId w:val="42"/>
        </w:numPr>
        <w:tabs>
          <w:tab w:val="left" w:pos="851"/>
        </w:tabs>
        <w:ind w:left="426" w:right="708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73CB">
        <w:rPr>
          <w:rFonts w:ascii="Times New Roman" w:hAnsi="Times New Roman" w:cs="Times New Roman"/>
          <w:b/>
          <w:bCs/>
          <w:sz w:val="26"/>
          <w:szCs w:val="26"/>
          <w:lang w:val="uk-UA"/>
        </w:rPr>
        <w:t>Опис надання послуг</w:t>
      </w:r>
    </w:p>
    <w:p w:rsidR="000F36DD" w:rsidRPr="004973CB" w:rsidRDefault="000F36DD" w:rsidP="00177305">
      <w:pPr>
        <w:pStyle w:val="ListParagraph"/>
        <w:numPr>
          <w:ilvl w:val="0"/>
          <w:numId w:val="43"/>
        </w:numPr>
        <w:ind w:right="708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4973CB">
        <w:rPr>
          <w:rFonts w:ascii="Times New Roman" w:hAnsi="Times New Roman" w:cs="Times New Roman"/>
          <w:b/>
          <w:bCs/>
          <w:sz w:val="26"/>
          <w:szCs w:val="26"/>
          <w:lang w:val="uk-UA"/>
        </w:rPr>
        <w:t>Кількість послуг.</w:t>
      </w:r>
    </w:p>
    <w:p w:rsidR="000F36DD" w:rsidRPr="00CF7D2C" w:rsidRDefault="000F36DD" w:rsidP="00275F2C">
      <w:pPr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4973CB">
        <w:rPr>
          <w:rFonts w:ascii="Times New Roman" w:hAnsi="Times New Roman" w:cs="Times New Roman"/>
          <w:sz w:val="26"/>
          <w:szCs w:val="26"/>
          <w:lang w:eastAsia="uk-UA"/>
        </w:rPr>
        <w:t xml:space="preserve">Послуги передбачають організацію і проведення </w:t>
      </w:r>
      <w:r w:rsidRPr="00CF7D2C">
        <w:rPr>
          <w:rFonts w:ascii="Times New Roman" w:hAnsi="Times New Roman" w:cs="Times New Roman"/>
          <w:sz w:val="26"/>
          <w:szCs w:val="26"/>
          <w:lang w:eastAsia="uk-UA"/>
        </w:rPr>
        <w:t>4-х тренінгів з питань громадського здоров</w:t>
      </w:r>
      <w:r w:rsidRPr="00CF7D2C">
        <w:rPr>
          <w:rFonts w:ascii="Times New Roman" w:hAnsi="Times New Roman" w:cs="Times New Roman"/>
          <w:sz w:val="26"/>
          <w:szCs w:val="26"/>
          <w:lang w:val="ru-RU" w:eastAsia="uk-UA"/>
        </w:rPr>
        <w:t xml:space="preserve">’я  </w:t>
      </w:r>
      <w:r w:rsidRPr="00CF7D2C">
        <w:rPr>
          <w:rFonts w:ascii="Times New Roman" w:hAnsi="Times New Roman" w:cs="Times New Roman"/>
          <w:sz w:val="26"/>
          <w:szCs w:val="26"/>
          <w:lang w:eastAsia="uk-UA"/>
        </w:rPr>
        <w:t>на такі теми:</w:t>
      </w:r>
    </w:p>
    <w:p w:rsidR="000F36DD" w:rsidRPr="004973CB" w:rsidRDefault="000F36DD" w:rsidP="00275F2C">
      <w:pPr>
        <w:pStyle w:val="ListParagraph"/>
        <w:numPr>
          <w:ilvl w:val="0"/>
          <w:numId w:val="41"/>
        </w:numPr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Одноденний</w:t>
      </w:r>
      <w:r w:rsidRPr="004973C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тренінг для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головних </w:t>
      </w:r>
      <w:r w:rsidRPr="004973C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лікарів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ЦПМСД</w:t>
      </w:r>
      <w:r w:rsidRPr="004973C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 тему </w:t>
      </w:r>
      <w:r w:rsidRPr="004973C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Структура та функції системи громадського здоров</w:t>
      </w:r>
      <w:r w:rsidRPr="00CF7D2C"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 xml:space="preserve">я в Україні, 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роль первинної ланки</w:t>
      </w:r>
      <w:r w:rsidRPr="004973C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».</w:t>
      </w:r>
    </w:p>
    <w:p w:rsidR="000F36DD" w:rsidRPr="00275F2C" w:rsidRDefault="000F36DD" w:rsidP="00275F2C">
      <w:pPr>
        <w:pStyle w:val="ListParagraph"/>
        <w:numPr>
          <w:ilvl w:val="0"/>
          <w:numId w:val="41"/>
        </w:numPr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Одноденний</w:t>
      </w:r>
      <w:r w:rsidRPr="004973C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тренінг для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>голів ОТГ Херсонської області</w:t>
      </w:r>
      <w:r w:rsidRPr="00275F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на тему 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Ознайомлення з системою громадського здоров</w:t>
      </w:r>
      <w:r w:rsidRPr="00763979"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я в Україні, роль ОТГ у міжсекторальній взаємодії з питань громадського здоров</w:t>
      </w:r>
      <w:r w:rsidRPr="00763979">
        <w:rPr>
          <w:rFonts w:ascii="Times New Roman" w:hAnsi="Times New Roman" w:cs="Times New Roman"/>
          <w:b/>
          <w:bCs/>
          <w:sz w:val="26"/>
          <w:szCs w:val="26"/>
          <w:lang w:val="ru-RU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я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.</w:t>
      </w:r>
    </w:p>
    <w:p w:rsidR="000F36DD" w:rsidRPr="00275F2C" w:rsidRDefault="000F36DD" w:rsidP="00275F2C">
      <w:pPr>
        <w:pStyle w:val="ListParagraph"/>
        <w:numPr>
          <w:ilvl w:val="0"/>
          <w:numId w:val="41"/>
        </w:numPr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>Одноденний</w:t>
      </w:r>
      <w:r w:rsidRPr="00275F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 тренінг для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голів (заступників голів) райдержадміністрацій, міськвиконкомів </w:t>
      </w:r>
      <w:r w:rsidRPr="00275F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 тему 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Ознайомлення з системою громадського здоров</w:t>
      </w:r>
      <w:r w:rsidRPr="002C3131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я в Україні, роль ОТГ у міжсекторальній взаємодії з питань громадського здоров</w:t>
      </w:r>
      <w:r w:rsidRPr="002C3131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’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я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.</w:t>
      </w:r>
    </w:p>
    <w:p w:rsidR="000F36DD" w:rsidRPr="00177305" w:rsidRDefault="000F36DD" w:rsidP="00177305">
      <w:pPr>
        <w:pStyle w:val="ListParagraph"/>
        <w:numPr>
          <w:ilvl w:val="0"/>
          <w:numId w:val="41"/>
        </w:numPr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Одноденний </w:t>
      </w:r>
      <w:r w:rsidRPr="00275F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тренінг для </w:t>
      </w:r>
      <w:r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головних лікарів ЦРЛ, лікарень м. Херсон, обласних ЛПЗ </w:t>
      </w:r>
      <w:r w:rsidRPr="00275F2C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на тему 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Впровадження системи інфекційного контролю в багатопрофільній лікарні</w:t>
      </w:r>
      <w:r w:rsidRPr="00275F2C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»</w:t>
      </w:r>
      <w:r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.</w:t>
      </w:r>
    </w:p>
    <w:p w:rsidR="000F36DD" w:rsidRPr="00177305" w:rsidRDefault="000F36DD" w:rsidP="00177305">
      <w:pPr>
        <w:pStyle w:val="ListParagraph"/>
        <w:tabs>
          <w:tab w:val="left" w:pos="993"/>
        </w:tabs>
        <w:ind w:left="993" w:right="-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0F36DD" w:rsidRPr="00177305" w:rsidRDefault="000F36DD" w:rsidP="00177305">
      <w:pPr>
        <w:pStyle w:val="ListParagraph"/>
        <w:numPr>
          <w:ilvl w:val="0"/>
          <w:numId w:val="43"/>
        </w:numPr>
        <w:tabs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177305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Очікувана тривалість надання послуг</w:t>
      </w:r>
      <w:r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.</w:t>
      </w:r>
    </w:p>
    <w:p w:rsidR="000F36DD" w:rsidRDefault="000F36DD" w:rsidP="004973CB">
      <w:pPr>
        <w:pStyle w:val="ListParagraph"/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Протягом жовтня</w:t>
      </w:r>
      <w:r w:rsidRPr="00177305">
        <w:rPr>
          <w:rFonts w:ascii="Times New Roman" w:hAnsi="Times New Roman" w:cs="Times New Roman"/>
          <w:sz w:val="26"/>
          <w:szCs w:val="26"/>
          <w:lang w:val="uk-UA"/>
        </w:rPr>
        <w:t xml:space="preserve"> – грудня 2018 року </w:t>
      </w:r>
      <w:r w:rsidRPr="00177305">
        <w:rPr>
          <w:rFonts w:ascii="Times New Roman" w:hAnsi="Times New Roman" w:cs="Times New Roman"/>
          <w:sz w:val="26"/>
          <w:szCs w:val="26"/>
          <w:lang w:val="uk-UA" w:eastAsia="uk-UA"/>
        </w:rPr>
        <w:t>з правом розірвання договору в разі підвищення ціни або неналежним виконанням своїх обов’язків сторонами.</w:t>
      </w:r>
    </w:p>
    <w:p w:rsidR="000F36DD" w:rsidRDefault="000F36DD" w:rsidP="004973CB">
      <w:pPr>
        <w:pStyle w:val="ListParagraph"/>
        <w:tabs>
          <w:tab w:val="left" w:pos="993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</w:p>
    <w:p w:rsidR="000F36DD" w:rsidRPr="004973CB" w:rsidRDefault="000F36DD" w:rsidP="004973CB">
      <w:pPr>
        <w:pStyle w:val="ListParagraph"/>
        <w:numPr>
          <w:ilvl w:val="0"/>
          <w:numId w:val="43"/>
        </w:numPr>
        <w:tabs>
          <w:tab w:val="left" w:pos="993"/>
        </w:tabs>
        <w:ind w:right="-1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4973C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Місце надання послуг</w:t>
      </w:r>
      <w:r w:rsidRPr="004973CB">
        <w:rPr>
          <w:rFonts w:ascii="Times New Roman" w:hAnsi="Times New Roman" w:cs="Times New Roman"/>
          <w:sz w:val="26"/>
          <w:szCs w:val="26"/>
          <w:lang w:val="uk-UA" w:eastAsia="uk-UA"/>
        </w:rPr>
        <w:t xml:space="preserve">. </w:t>
      </w:r>
    </w:p>
    <w:p w:rsidR="000F36DD" w:rsidRDefault="000F36DD" w:rsidP="004973CB">
      <w:pPr>
        <w:widowControl w:val="0"/>
        <w:tabs>
          <w:tab w:val="left" w:pos="1134"/>
        </w:tabs>
        <w:spacing w:after="0" w:line="240" w:lineRule="auto"/>
        <w:ind w:left="426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4973CB">
        <w:rPr>
          <w:rFonts w:ascii="Times New Roman" w:hAnsi="Times New Roman" w:cs="Times New Roman"/>
          <w:sz w:val="26"/>
          <w:szCs w:val="26"/>
          <w:lang w:eastAsia="uk-UA"/>
        </w:rPr>
        <w:t>Послуги надаються за місцем, що пропонується учасником, шляхом заповнення Додатку № 4 «</w:t>
      </w:r>
      <w:r>
        <w:rPr>
          <w:rFonts w:ascii="Times New Roman" w:hAnsi="Times New Roman" w:cs="Times New Roman"/>
          <w:sz w:val="26"/>
          <w:szCs w:val="26"/>
        </w:rPr>
        <w:t>Детальний бюджет»</w:t>
      </w:r>
      <w:r w:rsidRPr="004973C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Учаснику необхідно вказати місце проведення тренінгу, в</w:t>
      </w:r>
      <w:r w:rsidRPr="004973CB">
        <w:rPr>
          <w:rFonts w:ascii="Times New Roman" w:hAnsi="Times New Roman" w:cs="Times New Roman"/>
          <w:sz w:val="26"/>
          <w:szCs w:val="26"/>
          <w:lang w:eastAsia="uk-UA"/>
        </w:rPr>
        <w:t>аріанти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(назви)</w:t>
      </w:r>
      <w:r w:rsidRPr="004973CB">
        <w:rPr>
          <w:rFonts w:ascii="Times New Roman" w:hAnsi="Times New Roman" w:cs="Times New Roman"/>
          <w:sz w:val="26"/>
          <w:szCs w:val="26"/>
          <w:lang w:eastAsia="uk-UA"/>
        </w:rPr>
        <w:t xml:space="preserve"> готелів для розміщення учасників</w:t>
      </w:r>
      <w:r>
        <w:rPr>
          <w:rFonts w:ascii="Times New Roman" w:hAnsi="Times New Roman" w:cs="Times New Roman"/>
          <w:sz w:val="26"/>
          <w:szCs w:val="26"/>
          <w:lang w:eastAsia="uk-UA"/>
        </w:rPr>
        <w:t>.</w:t>
      </w:r>
    </w:p>
    <w:p w:rsidR="000F36DD" w:rsidRDefault="000F36DD" w:rsidP="004973CB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0F36DD" w:rsidRPr="004973CB" w:rsidRDefault="000F36DD" w:rsidP="004973CB">
      <w:pPr>
        <w:pStyle w:val="ListParagraph"/>
        <w:widowControl w:val="0"/>
        <w:numPr>
          <w:ilvl w:val="0"/>
          <w:numId w:val="43"/>
        </w:numPr>
        <w:tabs>
          <w:tab w:val="left" w:pos="1134"/>
        </w:tabs>
        <w:jc w:val="both"/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</w:pPr>
      <w:r w:rsidRPr="004973CB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 xml:space="preserve">Зміст послуг: </w:t>
      </w:r>
    </w:p>
    <w:p w:rsidR="000F36DD" w:rsidRPr="00275F2C" w:rsidRDefault="000F36DD" w:rsidP="00275F2C">
      <w:pPr>
        <w:tabs>
          <w:tab w:val="left" w:pos="1276"/>
          <w:tab w:val="left" w:pos="2205"/>
        </w:tabs>
        <w:spacing w:after="0" w:line="240" w:lineRule="auto"/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Надання послуг з організації і проведення тренінгів з питань 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громадського </w:t>
      </w:r>
      <w:r w:rsidRPr="00302E24">
        <w:rPr>
          <w:rFonts w:ascii="Times New Roman" w:hAnsi="Times New Roman" w:cs="Times New Roman"/>
          <w:sz w:val="26"/>
          <w:szCs w:val="26"/>
          <w:lang w:eastAsia="uk-UA"/>
        </w:rPr>
        <w:t>здоров’я</w:t>
      </w:r>
      <w:r>
        <w:rPr>
          <w:rFonts w:ascii="Times New Roman" w:hAnsi="Times New Roman" w:cs="Times New Roman"/>
          <w:sz w:val="26"/>
          <w:szCs w:val="26"/>
          <w:lang w:eastAsia="uk-UA"/>
        </w:rPr>
        <w:t xml:space="preserve"> включають</w:t>
      </w:r>
      <w:r w:rsidRPr="00275F2C">
        <w:rPr>
          <w:rFonts w:ascii="Times New Roman" w:hAnsi="Times New Roman" w:cs="Times New Roman"/>
          <w:sz w:val="26"/>
          <w:szCs w:val="26"/>
          <w:lang w:eastAsia="uk-UA"/>
        </w:rPr>
        <w:t>: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Погодження із замовником плану проведення тренінгів;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Погодження із замовником навчальних матеріалів тренінгів та кандидатур тренерів;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запрошення учасників (телефон/факс/пошта/e-mail), відповідно до критерії, наданих замовником; 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погодження із Замовником списків учасників тренінгів перед їх проведенням;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попередній контакт з учасниками з мет</w:t>
      </w:r>
      <w:r>
        <w:rPr>
          <w:rFonts w:ascii="Times New Roman" w:hAnsi="Times New Roman" w:cs="Times New Roman"/>
          <w:sz w:val="26"/>
          <w:szCs w:val="26"/>
          <w:lang w:eastAsia="uk-UA"/>
        </w:rPr>
        <w:t>ою підтвердження їх присутності;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підбір та підготовка місця проведення заходів;</w:t>
      </w:r>
    </w:p>
    <w:p w:rsidR="000F36DD" w:rsidRPr="00B359E8" w:rsidRDefault="000F36DD" w:rsidP="002051D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B359E8">
        <w:rPr>
          <w:rFonts w:ascii="Times New Roman" w:hAnsi="Times New Roman" w:cs="Times New Roman"/>
          <w:sz w:val="26"/>
          <w:szCs w:val="26"/>
          <w:lang w:eastAsia="uk-UA"/>
        </w:rPr>
        <w:t>бронювання готелів, замовлення харчування для учасників, логістика проїзду учасників, замовлення квитків;</w:t>
      </w:r>
    </w:p>
    <w:p w:rsidR="000F36DD" w:rsidRPr="002051DE" w:rsidRDefault="000F36DD" w:rsidP="002051D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>
        <w:rPr>
          <w:rFonts w:ascii="Times New Roman" w:hAnsi="Times New Roman" w:cs="Times New Roman"/>
          <w:sz w:val="26"/>
          <w:szCs w:val="26"/>
          <w:lang w:eastAsia="uk-UA"/>
        </w:rPr>
        <w:t>забезпеченням харчування (обід,</w:t>
      </w:r>
      <w:r w:rsidRPr="002051DE">
        <w:rPr>
          <w:rFonts w:ascii="Times New Roman" w:hAnsi="Times New Roman" w:cs="Times New Roman"/>
          <w:sz w:val="26"/>
          <w:szCs w:val="26"/>
          <w:lang w:eastAsia="uk-UA"/>
        </w:rPr>
        <w:t xml:space="preserve"> два кава-брейки</w:t>
      </w:r>
      <w:r>
        <w:rPr>
          <w:rFonts w:ascii="Times New Roman" w:hAnsi="Times New Roman" w:cs="Times New Roman"/>
          <w:sz w:val="26"/>
          <w:szCs w:val="26"/>
          <w:lang w:eastAsia="uk-UA"/>
        </w:rPr>
        <w:t>);</w:t>
      </w:r>
    </w:p>
    <w:p w:rsidR="000F36DD" w:rsidRPr="00B359E8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bookmarkStart w:id="0" w:name="_GoBack"/>
      <w:r w:rsidRPr="00B359E8">
        <w:rPr>
          <w:rFonts w:ascii="Times New Roman" w:hAnsi="Times New Roman" w:cs="Times New Roman"/>
          <w:sz w:val="26"/>
          <w:szCs w:val="26"/>
          <w:lang w:eastAsia="uk-UA"/>
        </w:rPr>
        <w:t>транспортні послуги (зустріч в аеропорту, на вокзалі, тощо, транспортне забезпечення груп під час заходів, послуги таксі, тощо);</w:t>
      </w:r>
    </w:p>
    <w:bookmarkEnd w:id="0"/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виділення окремого менеджера для роботи з Організатором тендеру</w:t>
      </w:r>
    </w:p>
    <w:p w:rsidR="000F36DD" w:rsidRPr="00275F2C" w:rsidRDefault="000F36DD" w:rsidP="00275F2C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щоденний супровід заходу, а саме: 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перевірка умов проживання в готелі: кондиціонування, опалення, санітарно-гігієнічні умови тощо;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перевірка придатності зали до проведення заходу, розстановка стільців/столів та іншого обладнання;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поселення учасників відповідно до запланованого графіку заїзду;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щоденна реєстрація учасників;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коригування харчування учасникам у відповідності зі змінами на заході;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логістика та відшкодування вартості проїзду учасників;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збір інформації про учасників та необхідних документів на вимогу Замовника;</w:t>
      </w:r>
    </w:p>
    <w:p w:rsidR="000F36DD" w:rsidRPr="00275F2C" w:rsidRDefault="000F36DD" w:rsidP="004973CB">
      <w:pPr>
        <w:widowControl w:val="0"/>
        <w:numPr>
          <w:ilvl w:val="0"/>
          <w:numId w:val="45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замовлення інших додаткових послуг для проведення заходу.</w:t>
      </w:r>
    </w:p>
    <w:p w:rsidR="000F36DD" w:rsidRPr="00275F2C" w:rsidRDefault="000F36DD" w:rsidP="00275F2C">
      <w:pPr>
        <w:widowControl w:val="0"/>
        <w:numPr>
          <w:ilvl w:val="0"/>
          <w:numId w:val="30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Матеріально-технічне забезпечення, в тому числі: </w:t>
      </w:r>
    </w:p>
    <w:p w:rsidR="000F36DD" w:rsidRPr="00275F2C" w:rsidRDefault="000F36DD" w:rsidP="004973CB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друк матеріалів (можливість друку та доставки у неробочі дні та вихідні);</w:t>
      </w:r>
    </w:p>
    <w:p w:rsidR="000F36DD" w:rsidRPr="00275F2C" w:rsidRDefault="000F36DD" w:rsidP="004973CB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постачання канцелярських товарів та витратних матеріалів (одноразові халати, бахіли, маски-респіратори, дезінфікуючі засоби для рук, тощо);</w:t>
      </w:r>
    </w:p>
    <w:p w:rsidR="000F36DD" w:rsidRPr="00275F2C" w:rsidRDefault="000F36DD" w:rsidP="004973CB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послуги фотографа;</w:t>
      </w:r>
    </w:p>
    <w:p w:rsidR="000F36DD" w:rsidRDefault="000F36DD" w:rsidP="004973CB">
      <w:pPr>
        <w:widowControl w:val="0"/>
        <w:numPr>
          <w:ilvl w:val="0"/>
          <w:numId w:val="46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кейтеринг.</w:t>
      </w:r>
    </w:p>
    <w:p w:rsidR="000F36DD" w:rsidRDefault="000F36DD" w:rsidP="002051DE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>надання обладнання для заходів (мультимедійні проектори, аудіовізуальне обладнання, телевізори, відеомагнітофони, відеокамери, комп’ютери/ноутбуки, принтери, факси, фліп-чарти, проекційні д</w:t>
      </w:r>
      <w:r>
        <w:rPr>
          <w:rFonts w:ascii="Times New Roman" w:hAnsi="Times New Roman" w:cs="Times New Roman"/>
          <w:sz w:val="26"/>
          <w:szCs w:val="26"/>
          <w:lang w:eastAsia="uk-UA"/>
        </w:rPr>
        <w:t>ошки, технічна підтримка, тощо).</w:t>
      </w:r>
    </w:p>
    <w:p w:rsidR="000F36DD" w:rsidRPr="00275F2C" w:rsidRDefault="000F36DD" w:rsidP="00275F2C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підготовка звіту за результатами проведених тренінгів, згідно з формою наданою Замовником. </w:t>
      </w:r>
    </w:p>
    <w:p w:rsidR="000F36DD" w:rsidRDefault="000F36DD" w:rsidP="004973CB">
      <w:pPr>
        <w:numPr>
          <w:ilvl w:val="0"/>
          <w:numId w:val="29"/>
        </w:numPr>
        <w:tabs>
          <w:tab w:val="left" w:pos="1276"/>
        </w:tabs>
        <w:spacing w:after="0" w:line="240" w:lineRule="auto"/>
        <w:ind w:left="426" w:right="708" w:firstLine="567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  <w:r w:rsidRPr="00275F2C">
        <w:rPr>
          <w:rFonts w:ascii="Times New Roman" w:hAnsi="Times New Roman" w:cs="Times New Roman"/>
          <w:sz w:val="26"/>
          <w:szCs w:val="26"/>
          <w:lang w:eastAsia="uk-UA"/>
        </w:rPr>
        <w:t xml:space="preserve">Внесення даних про тренінг до електронної бази даних Замовника. </w:t>
      </w:r>
    </w:p>
    <w:p w:rsidR="000F36DD" w:rsidRDefault="000F36DD" w:rsidP="004973CB">
      <w:pPr>
        <w:tabs>
          <w:tab w:val="left" w:pos="1276"/>
        </w:tabs>
        <w:spacing w:after="0" w:line="240" w:lineRule="auto"/>
        <w:ind w:left="993" w:right="708"/>
        <w:jc w:val="both"/>
        <w:rPr>
          <w:rFonts w:ascii="Times New Roman" w:hAnsi="Times New Roman" w:cs="Times New Roman"/>
          <w:sz w:val="26"/>
          <w:szCs w:val="26"/>
          <w:lang w:eastAsia="uk-UA"/>
        </w:rPr>
      </w:pPr>
    </w:p>
    <w:p w:rsidR="000F36DD" w:rsidRPr="002051DE" w:rsidRDefault="000F36DD" w:rsidP="004973CB">
      <w:pPr>
        <w:pStyle w:val="ListParagraph"/>
        <w:numPr>
          <w:ilvl w:val="0"/>
          <w:numId w:val="43"/>
        </w:numPr>
        <w:tabs>
          <w:tab w:val="left" w:pos="1276"/>
        </w:tabs>
        <w:ind w:right="708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051DE">
        <w:rPr>
          <w:rFonts w:ascii="Times New Roman" w:hAnsi="Times New Roman" w:cs="Times New Roman"/>
          <w:b/>
          <w:bCs/>
          <w:sz w:val="26"/>
          <w:szCs w:val="26"/>
          <w:lang w:val="uk-UA" w:eastAsia="uk-UA"/>
        </w:rPr>
        <w:t>Порядок надання послуг:</w:t>
      </w:r>
    </w:p>
    <w:p w:rsidR="000F36DD" w:rsidRPr="002051DE" w:rsidRDefault="000F36DD" w:rsidP="004973CB">
      <w:pPr>
        <w:pStyle w:val="ListParagraph"/>
        <w:numPr>
          <w:ilvl w:val="1"/>
          <w:numId w:val="48"/>
        </w:numPr>
        <w:tabs>
          <w:tab w:val="left" w:pos="1276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051DE">
        <w:rPr>
          <w:rFonts w:ascii="Times New Roman" w:hAnsi="Times New Roman" w:cs="Times New Roman"/>
          <w:sz w:val="26"/>
          <w:szCs w:val="26"/>
          <w:lang w:val="uk-UA" w:eastAsia="uk-UA"/>
        </w:rPr>
        <w:t>для замовлення кожного окремого заходу Організатор тендеру надає Виконавцю заявку, яка складається у довільній формі та містить специфікацію послуг (зокрема їх обсяг, асортимент, строки виконання);</w:t>
      </w:r>
    </w:p>
    <w:p w:rsidR="000F36DD" w:rsidRPr="002051DE" w:rsidRDefault="000F36DD" w:rsidP="004973CB">
      <w:pPr>
        <w:pStyle w:val="ListParagraph"/>
        <w:numPr>
          <w:ilvl w:val="1"/>
          <w:numId w:val="48"/>
        </w:numPr>
        <w:tabs>
          <w:tab w:val="left" w:pos="1276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051DE">
        <w:rPr>
          <w:rFonts w:ascii="Times New Roman" w:hAnsi="Times New Roman" w:cs="Times New Roman"/>
          <w:sz w:val="26"/>
          <w:szCs w:val="26"/>
          <w:lang w:val="uk-UA" w:eastAsia="uk-UA"/>
        </w:rPr>
        <w:t>Виконавець, у свою чергу, протягом 2 (двох) робочих днів надає Організатору тендеру складений у відповідності до заявки деталізований попередній кошторис заходу. Організатор тендеру  погоджує такий кошторис заходу не пізніше, ніж за 5 (п’ять) календарних днів до дати початку заходу, після чого він підписується сторонами. Кошторис заходу є Додатком до Договору та становить невід’ємну частину Договору;</w:t>
      </w:r>
    </w:p>
    <w:p w:rsidR="000F36DD" w:rsidRPr="002051DE" w:rsidRDefault="000F36DD" w:rsidP="004973CB">
      <w:pPr>
        <w:pStyle w:val="ListParagraph"/>
        <w:numPr>
          <w:ilvl w:val="1"/>
          <w:numId w:val="48"/>
        </w:numPr>
        <w:tabs>
          <w:tab w:val="left" w:pos="1276"/>
        </w:tabs>
        <w:ind w:left="426" w:right="-1" w:firstLine="567"/>
        <w:jc w:val="both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2051DE">
        <w:rPr>
          <w:rFonts w:ascii="Times New Roman" w:hAnsi="Times New Roman" w:cs="Times New Roman"/>
          <w:sz w:val="26"/>
          <w:szCs w:val="26"/>
          <w:lang w:val="uk-UA" w:eastAsia="uk-UA"/>
        </w:rPr>
        <w:t>після проведення заходу протягом 2 (двох) календарних днів Виконавець надає Організатору тендеру акт наданих послуг та фактичний кошторис заходу з усіма підтверджуючими документами (оригінали проїзних документів учасників, копії рахунків за проживання, харчування, канцелярські товари, поліграфічні послуги, тощо).</w:t>
      </w:r>
    </w:p>
    <w:sectPr w:rsidR="000F36DD" w:rsidRPr="002051DE" w:rsidSect="00E0758E">
      <w:footerReference w:type="default" r:id="rId7"/>
      <w:pgSz w:w="11907" w:h="16840" w:code="9"/>
      <w:pgMar w:top="851" w:right="851" w:bottom="993" w:left="1134" w:header="851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36DD" w:rsidRDefault="000F36DD" w:rsidP="00AC2102">
      <w:pPr>
        <w:spacing w:after="0" w:line="240" w:lineRule="auto"/>
      </w:pPr>
      <w:r>
        <w:separator/>
      </w:r>
    </w:p>
  </w:endnote>
  <w:endnote w:type="continuationSeparator" w:id="0">
    <w:p w:rsidR="000F36DD" w:rsidRDefault="000F36DD" w:rsidP="00AC21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36DD" w:rsidRDefault="000F36DD">
    <w:pPr>
      <w:pStyle w:val="Footer"/>
      <w:jc w:val="right"/>
    </w:pPr>
    <w:fldSimple w:instr=" PAGE   \* MERGEFORMAT ">
      <w:r>
        <w:rPr>
          <w:noProof/>
        </w:rPr>
        <w:t>1</w:t>
      </w:r>
    </w:fldSimple>
  </w:p>
  <w:p w:rsidR="000F36DD" w:rsidRDefault="000F36D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36DD" w:rsidRDefault="000F36DD" w:rsidP="00AC2102">
      <w:pPr>
        <w:spacing w:after="0" w:line="240" w:lineRule="auto"/>
      </w:pPr>
      <w:r>
        <w:separator/>
      </w:r>
    </w:p>
  </w:footnote>
  <w:footnote w:type="continuationSeparator" w:id="0">
    <w:p w:rsidR="000F36DD" w:rsidRDefault="000F36DD" w:rsidP="00AC21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00CA5"/>
    <w:multiLevelType w:val="hybridMultilevel"/>
    <w:tmpl w:val="5614BFA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039C2D2E"/>
    <w:multiLevelType w:val="hybridMultilevel"/>
    <w:tmpl w:val="959E4A98"/>
    <w:lvl w:ilvl="0" w:tplc="0D0CDE4C">
      <w:start w:val="1"/>
      <w:numFmt w:val="decimal"/>
      <w:lvlText w:val="%1."/>
      <w:lvlJc w:val="left"/>
      <w:pPr>
        <w:tabs>
          <w:tab w:val="num" w:pos="1250"/>
        </w:tabs>
        <w:ind w:left="12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70"/>
        </w:tabs>
        <w:ind w:left="19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90"/>
        </w:tabs>
        <w:ind w:left="26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10"/>
        </w:tabs>
        <w:ind w:left="34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30"/>
        </w:tabs>
        <w:ind w:left="41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50"/>
        </w:tabs>
        <w:ind w:left="48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70"/>
        </w:tabs>
        <w:ind w:left="55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90"/>
        </w:tabs>
        <w:ind w:left="62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10"/>
        </w:tabs>
        <w:ind w:left="7010" w:hanging="180"/>
      </w:pPr>
    </w:lvl>
  </w:abstractNum>
  <w:abstractNum w:abstractNumId="2">
    <w:nsid w:val="03ED589F"/>
    <w:multiLevelType w:val="hybridMultilevel"/>
    <w:tmpl w:val="A6AA614A"/>
    <w:lvl w:ilvl="0" w:tplc="C7FA72BA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bCs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5164A77"/>
    <w:multiLevelType w:val="hybridMultilevel"/>
    <w:tmpl w:val="15AE38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DF609F"/>
    <w:multiLevelType w:val="hybridMultilevel"/>
    <w:tmpl w:val="C496441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47CDB"/>
    <w:multiLevelType w:val="hybridMultilevel"/>
    <w:tmpl w:val="059C757A"/>
    <w:lvl w:ilvl="0" w:tplc="27289EC8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0A5F0524"/>
    <w:multiLevelType w:val="multilevel"/>
    <w:tmpl w:val="7D5464C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AF7999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8">
    <w:nsid w:val="0C7A51A1"/>
    <w:multiLevelType w:val="hybridMultilevel"/>
    <w:tmpl w:val="A694FF86"/>
    <w:lvl w:ilvl="0" w:tplc="EBF232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0EEE6BB7"/>
    <w:multiLevelType w:val="hybridMultilevel"/>
    <w:tmpl w:val="5784B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01597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1">
    <w:nsid w:val="14664109"/>
    <w:multiLevelType w:val="hybridMultilevel"/>
    <w:tmpl w:val="633A1664"/>
    <w:lvl w:ilvl="0" w:tplc="041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2">
    <w:nsid w:val="1B9A218A"/>
    <w:multiLevelType w:val="hybridMultilevel"/>
    <w:tmpl w:val="384ABF78"/>
    <w:lvl w:ilvl="0" w:tplc="614035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364" w:hanging="360"/>
      </w:pPr>
    </w:lvl>
    <w:lvl w:ilvl="2" w:tplc="0422001B">
      <w:start w:val="1"/>
      <w:numFmt w:val="lowerRoman"/>
      <w:lvlText w:val="%3."/>
      <w:lvlJc w:val="right"/>
      <w:pPr>
        <w:ind w:left="2084" w:hanging="180"/>
      </w:pPr>
    </w:lvl>
    <w:lvl w:ilvl="3" w:tplc="0422000F">
      <w:start w:val="1"/>
      <w:numFmt w:val="decimal"/>
      <w:lvlText w:val="%4."/>
      <w:lvlJc w:val="left"/>
      <w:pPr>
        <w:ind w:left="2804" w:hanging="360"/>
      </w:pPr>
    </w:lvl>
    <w:lvl w:ilvl="4" w:tplc="04220019">
      <w:start w:val="1"/>
      <w:numFmt w:val="lowerLetter"/>
      <w:lvlText w:val="%5."/>
      <w:lvlJc w:val="left"/>
      <w:pPr>
        <w:ind w:left="3524" w:hanging="360"/>
      </w:pPr>
    </w:lvl>
    <w:lvl w:ilvl="5" w:tplc="0422001B">
      <w:start w:val="1"/>
      <w:numFmt w:val="lowerRoman"/>
      <w:lvlText w:val="%6."/>
      <w:lvlJc w:val="right"/>
      <w:pPr>
        <w:ind w:left="4244" w:hanging="180"/>
      </w:pPr>
    </w:lvl>
    <w:lvl w:ilvl="6" w:tplc="0422000F">
      <w:start w:val="1"/>
      <w:numFmt w:val="decimal"/>
      <w:lvlText w:val="%7."/>
      <w:lvlJc w:val="left"/>
      <w:pPr>
        <w:ind w:left="4964" w:hanging="360"/>
      </w:pPr>
    </w:lvl>
    <w:lvl w:ilvl="7" w:tplc="04220019">
      <w:start w:val="1"/>
      <w:numFmt w:val="lowerLetter"/>
      <w:lvlText w:val="%8."/>
      <w:lvlJc w:val="left"/>
      <w:pPr>
        <w:ind w:left="5684" w:hanging="360"/>
      </w:pPr>
    </w:lvl>
    <w:lvl w:ilvl="8" w:tplc="0422001B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1FE122E5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824AA7"/>
    <w:multiLevelType w:val="multilevel"/>
    <w:tmpl w:val="7082C90E"/>
    <w:lvl w:ilvl="0">
      <w:start w:val="1"/>
      <w:numFmt w:val="bullet"/>
      <w:lvlText w:val=""/>
      <w:lvlJc w:val="left"/>
      <w:pPr>
        <w:ind w:left="2138" w:hanging="360"/>
      </w:pPr>
      <w:rPr>
        <w:rFonts w:ascii="Symbol" w:hAnsi="Symbol" w:cs="Symbol" w:hint="default"/>
      </w:rPr>
    </w:lvl>
    <w:lvl w:ilvl="1">
      <w:start w:val="1"/>
      <w:numFmt w:val="decimal"/>
      <w:isLgl/>
      <w:lvlText w:val="%1.%2."/>
      <w:lvlJc w:val="left"/>
      <w:pPr>
        <w:ind w:left="3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0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1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53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6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698" w:hanging="2160"/>
      </w:pPr>
      <w:rPr>
        <w:rFonts w:hint="default"/>
      </w:rPr>
    </w:lvl>
  </w:abstractNum>
  <w:abstractNum w:abstractNumId="15">
    <w:nsid w:val="213236FC"/>
    <w:multiLevelType w:val="hybridMultilevel"/>
    <w:tmpl w:val="D9F29DE2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>
      <w:start w:val="1"/>
      <w:numFmt w:val="lowerRoman"/>
      <w:lvlText w:val="%3."/>
      <w:lvlJc w:val="right"/>
      <w:pPr>
        <w:ind w:left="3153" w:hanging="180"/>
      </w:pPr>
    </w:lvl>
    <w:lvl w:ilvl="3" w:tplc="0419000F">
      <w:start w:val="1"/>
      <w:numFmt w:val="decimal"/>
      <w:lvlText w:val="%4."/>
      <w:lvlJc w:val="left"/>
      <w:pPr>
        <w:ind w:left="3873" w:hanging="360"/>
      </w:pPr>
    </w:lvl>
    <w:lvl w:ilvl="4" w:tplc="04190019">
      <w:start w:val="1"/>
      <w:numFmt w:val="lowerLetter"/>
      <w:lvlText w:val="%5."/>
      <w:lvlJc w:val="left"/>
      <w:pPr>
        <w:ind w:left="4593" w:hanging="360"/>
      </w:pPr>
    </w:lvl>
    <w:lvl w:ilvl="5" w:tplc="0419001B">
      <w:start w:val="1"/>
      <w:numFmt w:val="lowerRoman"/>
      <w:lvlText w:val="%6."/>
      <w:lvlJc w:val="right"/>
      <w:pPr>
        <w:ind w:left="5313" w:hanging="180"/>
      </w:pPr>
    </w:lvl>
    <w:lvl w:ilvl="6" w:tplc="0419000F">
      <w:start w:val="1"/>
      <w:numFmt w:val="decimal"/>
      <w:lvlText w:val="%7."/>
      <w:lvlJc w:val="left"/>
      <w:pPr>
        <w:ind w:left="6033" w:hanging="360"/>
      </w:pPr>
    </w:lvl>
    <w:lvl w:ilvl="7" w:tplc="04190019">
      <w:start w:val="1"/>
      <w:numFmt w:val="lowerLetter"/>
      <w:lvlText w:val="%8."/>
      <w:lvlJc w:val="left"/>
      <w:pPr>
        <w:ind w:left="6753" w:hanging="360"/>
      </w:pPr>
    </w:lvl>
    <w:lvl w:ilvl="8" w:tplc="0419001B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28502E59"/>
    <w:multiLevelType w:val="hybridMultilevel"/>
    <w:tmpl w:val="AC4EA26A"/>
    <w:lvl w:ilvl="0" w:tplc="1874828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>
    <w:nsid w:val="2C8A73F3"/>
    <w:multiLevelType w:val="hybridMultilevel"/>
    <w:tmpl w:val="1DA0F332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8">
    <w:nsid w:val="2E5A79D3"/>
    <w:multiLevelType w:val="hybridMultilevel"/>
    <w:tmpl w:val="4B7A131A"/>
    <w:lvl w:ilvl="0" w:tplc="397CC42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EE00AD1"/>
    <w:multiLevelType w:val="hybridMultilevel"/>
    <w:tmpl w:val="A12CAAB6"/>
    <w:lvl w:ilvl="0" w:tplc="DA244BA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 w:val="0"/>
        <w:bCs w:val="0"/>
        <w:color w:val="auto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F68747D"/>
    <w:multiLevelType w:val="hybridMultilevel"/>
    <w:tmpl w:val="70C827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3043311F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6260D5"/>
    <w:multiLevelType w:val="hybridMultilevel"/>
    <w:tmpl w:val="70968372"/>
    <w:lvl w:ilvl="0" w:tplc="5022A02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1DA3AC6"/>
    <w:multiLevelType w:val="hybridMultilevel"/>
    <w:tmpl w:val="E8A6D4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36015B3"/>
    <w:multiLevelType w:val="hybridMultilevel"/>
    <w:tmpl w:val="9384C6BA"/>
    <w:lvl w:ilvl="0" w:tplc="AF143DB8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B">
      <w:start w:val="1"/>
      <w:numFmt w:val="lowerRoman"/>
      <w:lvlText w:val="%2."/>
      <w:lvlJc w:val="right"/>
      <w:pPr>
        <w:ind w:left="1440" w:hanging="360"/>
      </w:p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9554BE"/>
    <w:multiLevelType w:val="hybridMultilevel"/>
    <w:tmpl w:val="0E309C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cs="Wingdings" w:hint="default"/>
      </w:rPr>
    </w:lvl>
  </w:abstractNum>
  <w:abstractNum w:abstractNumId="26">
    <w:nsid w:val="40203C9E"/>
    <w:multiLevelType w:val="hybridMultilevel"/>
    <w:tmpl w:val="8A08B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E43CB7"/>
    <w:multiLevelType w:val="hybridMultilevel"/>
    <w:tmpl w:val="08DA03B2"/>
    <w:lvl w:ilvl="0" w:tplc="76DC5A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>
    <w:nsid w:val="44E3011C"/>
    <w:multiLevelType w:val="hybridMultilevel"/>
    <w:tmpl w:val="904C1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EA4C5AA">
      <w:start w:val="3"/>
      <w:numFmt w:val="bullet"/>
      <w:lvlText w:val=""/>
      <w:lvlJc w:val="left"/>
      <w:pPr>
        <w:ind w:left="2340" w:hanging="360"/>
      </w:pPr>
      <w:rPr>
        <w:rFonts w:ascii="Arial" w:eastAsia="Times New Roman" w:hAnsi="Arial"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4F05D0D"/>
    <w:multiLevelType w:val="hybridMultilevel"/>
    <w:tmpl w:val="6D0A84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6E74A9E"/>
    <w:multiLevelType w:val="hybridMultilevel"/>
    <w:tmpl w:val="8BB05E60"/>
    <w:lvl w:ilvl="0" w:tplc="232EFD34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70F3D66"/>
    <w:multiLevelType w:val="multilevel"/>
    <w:tmpl w:val="7C72AED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bCs w:val="0"/>
      </w:rPr>
    </w:lvl>
  </w:abstractNum>
  <w:abstractNum w:abstractNumId="32">
    <w:nsid w:val="49AE5D42"/>
    <w:multiLevelType w:val="hybridMultilevel"/>
    <w:tmpl w:val="7E8C3BF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FB51A8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23A3607"/>
    <w:multiLevelType w:val="hybridMultilevel"/>
    <w:tmpl w:val="A6E89F90"/>
    <w:lvl w:ilvl="0" w:tplc="ADAE7F0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>
      <w:start w:val="1"/>
      <w:numFmt w:val="lowerRoman"/>
      <w:lvlText w:val="%3."/>
      <w:lvlJc w:val="right"/>
      <w:pPr>
        <w:ind w:left="2793" w:hanging="180"/>
      </w:pPr>
    </w:lvl>
    <w:lvl w:ilvl="3" w:tplc="0419000F">
      <w:start w:val="1"/>
      <w:numFmt w:val="decimal"/>
      <w:lvlText w:val="%4."/>
      <w:lvlJc w:val="left"/>
      <w:pPr>
        <w:ind w:left="3513" w:hanging="360"/>
      </w:pPr>
    </w:lvl>
    <w:lvl w:ilvl="4" w:tplc="04190019">
      <w:start w:val="1"/>
      <w:numFmt w:val="lowerLetter"/>
      <w:lvlText w:val="%5."/>
      <w:lvlJc w:val="left"/>
      <w:pPr>
        <w:ind w:left="4233" w:hanging="360"/>
      </w:pPr>
    </w:lvl>
    <w:lvl w:ilvl="5" w:tplc="0419001B">
      <w:start w:val="1"/>
      <w:numFmt w:val="lowerRoman"/>
      <w:lvlText w:val="%6."/>
      <w:lvlJc w:val="right"/>
      <w:pPr>
        <w:ind w:left="4953" w:hanging="180"/>
      </w:pPr>
    </w:lvl>
    <w:lvl w:ilvl="6" w:tplc="0419000F">
      <w:start w:val="1"/>
      <w:numFmt w:val="decimal"/>
      <w:lvlText w:val="%7."/>
      <w:lvlJc w:val="left"/>
      <w:pPr>
        <w:ind w:left="5673" w:hanging="360"/>
      </w:pPr>
    </w:lvl>
    <w:lvl w:ilvl="7" w:tplc="04190019">
      <w:start w:val="1"/>
      <w:numFmt w:val="lowerLetter"/>
      <w:lvlText w:val="%8."/>
      <w:lvlJc w:val="left"/>
      <w:pPr>
        <w:ind w:left="6393" w:hanging="360"/>
      </w:pPr>
    </w:lvl>
    <w:lvl w:ilvl="8" w:tplc="0419001B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53B919F8"/>
    <w:multiLevelType w:val="hybridMultilevel"/>
    <w:tmpl w:val="69EA9AD4"/>
    <w:lvl w:ilvl="0" w:tplc="A794827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558050AA"/>
    <w:multiLevelType w:val="hybridMultilevel"/>
    <w:tmpl w:val="9D60F3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7">
    <w:nsid w:val="57F4750B"/>
    <w:multiLevelType w:val="hybridMultilevel"/>
    <w:tmpl w:val="03A2950A"/>
    <w:lvl w:ilvl="0" w:tplc="90DA7CEA">
      <w:start w:val="1"/>
      <w:numFmt w:val="decimal"/>
      <w:lvlText w:val="%1."/>
      <w:lvlJc w:val="left"/>
      <w:pPr>
        <w:tabs>
          <w:tab w:val="num" w:pos="907"/>
        </w:tabs>
        <w:ind w:firstLine="5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8">
    <w:nsid w:val="5DE30741"/>
    <w:multiLevelType w:val="hybridMultilevel"/>
    <w:tmpl w:val="D826D326"/>
    <w:lvl w:ilvl="0" w:tplc="04190005">
      <w:start w:val="1"/>
      <w:numFmt w:val="bullet"/>
      <w:lvlText w:val=""/>
      <w:lvlJc w:val="left"/>
      <w:pPr>
        <w:ind w:left="1571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9">
    <w:nsid w:val="5FDC4B2D"/>
    <w:multiLevelType w:val="hybridMultilevel"/>
    <w:tmpl w:val="B07C0826"/>
    <w:lvl w:ilvl="0" w:tplc="DAE4029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39213DC"/>
    <w:multiLevelType w:val="hybridMultilevel"/>
    <w:tmpl w:val="3776106C"/>
    <w:lvl w:ilvl="0" w:tplc="BE50A1E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>
      <w:start w:val="1"/>
      <w:numFmt w:val="lowerRoman"/>
      <w:lvlText w:val="%3."/>
      <w:lvlJc w:val="right"/>
      <w:pPr>
        <w:ind w:left="2509" w:hanging="180"/>
      </w:pPr>
    </w:lvl>
    <w:lvl w:ilvl="3" w:tplc="2000000F">
      <w:start w:val="1"/>
      <w:numFmt w:val="decimal"/>
      <w:lvlText w:val="%4."/>
      <w:lvlJc w:val="left"/>
      <w:pPr>
        <w:ind w:left="3229" w:hanging="360"/>
      </w:pPr>
    </w:lvl>
    <w:lvl w:ilvl="4" w:tplc="20000019">
      <w:start w:val="1"/>
      <w:numFmt w:val="lowerLetter"/>
      <w:lvlText w:val="%5."/>
      <w:lvlJc w:val="left"/>
      <w:pPr>
        <w:ind w:left="3949" w:hanging="360"/>
      </w:pPr>
    </w:lvl>
    <w:lvl w:ilvl="5" w:tplc="2000001B">
      <w:start w:val="1"/>
      <w:numFmt w:val="lowerRoman"/>
      <w:lvlText w:val="%6."/>
      <w:lvlJc w:val="right"/>
      <w:pPr>
        <w:ind w:left="4669" w:hanging="180"/>
      </w:pPr>
    </w:lvl>
    <w:lvl w:ilvl="6" w:tplc="2000000F">
      <w:start w:val="1"/>
      <w:numFmt w:val="decimal"/>
      <w:lvlText w:val="%7."/>
      <w:lvlJc w:val="left"/>
      <w:pPr>
        <w:ind w:left="5389" w:hanging="360"/>
      </w:pPr>
    </w:lvl>
    <w:lvl w:ilvl="7" w:tplc="20000019">
      <w:start w:val="1"/>
      <w:numFmt w:val="lowerLetter"/>
      <w:lvlText w:val="%8."/>
      <w:lvlJc w:val="left"/>
      <w:pPr>
        <w:ind w:left="6109" w:hanging="360"/>
      </w:pPr>
    </w:lvl>
    <w:lvl w:ilvl="8" w:tplc="2000001B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65FF38E3"/>
    <w:multiLevelType w:val="hybridMultilevel"/>
    <w:tmpl w:val="C3D2FB0C"/>
    <w:lvl w:ilvl="0" w:tplc="98BCCEBE">
      <w:start w:val="3"/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cs="Wingdings" w:hint="default"/>
      </w:rPr>
    </w:lvl>
  </w:abstractNum>
  <w:abstractNum w:abstractNumId="42">
    <w:nsid w:val="6A910955"/>
    <w:multiLevelType w:val="hybridMultilevel"/>
    <w:tmpl w:val="486606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146585"/>
    <w:multiLevelType w:val="multilevel"/>
    <w:tmpl w:val="1506D68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4">
    <w:nsid w:val="75187094"/>
    <w:multiLevelType w:val="hybridMultilevel"/>
    <w:tmpl w:val="40823C0A"/>
    <w:lvl w:ilvl="0" w:tplc="CDAA85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">
    <w:nsid w:val="794B11F3"/>
    <w:multiLevelType w:val="hybridMultilevel"/>
    <w:tmpl w:val="330A7426"/>
    <w:lvl w:ilvl="0" w:tplc="31A888A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AA44460"/>
    <w:multiLevelType w:val="hybridMultilevel"/>
    <w:tmpl w:val="8A009518"/>
    <w:lvl w:ilvl="0" w:tplc="3A28A4C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7">
    <w:nsid w:val="7FBD4F85"/>
    <w:multiLevelType w:val="hybridMultilevel"/>
    <w:tmpl w:val="6912393C"/>
    <w:lvl w:ilvl="0" w:tplc="1F705B4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9"/>
  </w:num>
  <w:num w:numId="3">
    <w:abstractNumId w:val="22"/>
  </w:num>
  <w:num w:numId="4">
    <w:abstractNumId w:val="13"/>
  </w:num>
  <w:num w:numId="5">
    <w:abstractNumId w:val="24"/>
  </w:num>
  <w:num w:numId="6">
    <w:abstractNumId w:val="45"/>
  </w:num>
  <w:num w:numId="7">
    <w:abstractNumId w:val="33"/>
  </w:num>
  <w:num w:numId="8">
    <w:abstractNumId w:val="38"/>
  </w:num>
  <w:num w:numId="9">
    <w:abstractNumId w:val="11"/>
  </w:num>
  <w:num w:numId="10">
    <w:abstractNumId w:val="17"/>
  </w:num>
  <w:num w:numId="11">
    <w:abstractNumId w:val="28"/>
  </w:num>
  <w:num w:numId="12">
    <w:abstractNumId w:val="12"/>
  </w:num>
  <w:num w:numId="13">
    <w:abstractNumId w:val="8"/>
  </w:num>
  <w:num w:numId="14">
    <w:abstractNumId w:val="1"/>
  </w:num>
  <w:num w:numId="15">
    <w:abstractNumId w:val="21"/>
  </w:num>
  <w:num w:numId="16">
    <w:abstractNumId w:val="32"/>
  </w:num>
  <w:num w:numId="17">
    <w:abstractNumId w:val="27"/>
  </w:num>
  <w:num w:numId="18">
    <w:abstractNumId w:val="10"/>
  </w:num>
  <w:num w:numId="19">
    <w:abstractNumId w:val="15"/>
  </w:num>
  <w:num w:numId="20">
    <w:abstractNumId w:val="7"/>
  </w:num>
  <w:num w:numId="21">
    <w:abstractNumId w:val="37"/>
  </w:num>
  <w:num w:numId="22">
    <w:abstractNumId w:val="30"/>
  </w:num>
  <w:num w:numId="23">
    <w:abstractNumId w:val="18"/>
  </w:num>
  <w:num w:numId="24">
    <w:abstractNumId w:val="47"/>
  </w:num>
  <w:num w:numId="25">
    <w:abstractNumId w:val="43"/>
  </w:num>
  <w:num w:numId="26">
    <w:abstractNumId w:val="16"/>
  </w:num>
  <w:num w:numId="27">
    <w:abstractNumId w:val="31"/>
  </w:num>
  <w:num w:numId="28">
    <w:abstractNumId w:val="35"/>
  </w:num>
  <w:num w:numId="29">
    <w:abstractNumId w:val="14"/>
  </w:num>
  <w:num w:numId="30">
    <w:abstractNumId w:val="25"/>
  </w:num>
  <w:num w:numId="31">
    <w:abstractNumId w:val="3"/>
  </w:num>
  <w:num w:numId="32">
    <w:abstractNumId w:val="26"/>
  </w:num>
  <w:num w:numId="33">
    <w:abstractNumId w:val="46"/>
  </w:num>
  <w:num w:numId="34">
    <w:abstractNumId w:val="44"/>
  </w:num>
  <w:num w:numId="35">
    <w:abstractNumId w:val="4"/>
  </w:num>
  <w:num w:numId="36">
    <w:abstractNumId w:val="9"/>
  </w:num>
  <w:num w:numId="37">
    <w:abstractNumId w:val="41"/>
  </w:num>
  <w:num w:numId="38">
    <w:abstractNumId w:val="29"/>
  </w:num>
  <w:num w:numId="39">
    <w:abstractNumId w:val="20"/>
  </w:num>
  <w:num w:numId="40">
    <w:abstractNumId w:val="19"/>
  </w:num>
  <w:num w:numId="41">
    <w:abstractNumId w:val="40"/>
  </w:num>
  <w:num w:numId="42">
    <w:abstractNumId w:val="34"/>
  </w:num>
  <w:num w:numId="43">
    <w:abstractNumId w:val="5"/>
  </w:num>
  <w:num w:numId="44">
    <w:abstractNumId w:val="2"/>
  </w:num>
  <w:num w:numId="45">
    <w:abstractNumId w:val="42"/>
  </w:num>
  <w:num w:numId="46">
    <w:abstractNumId w:val="23"/>
  </w:num>
  <w:num w:numId="47">
    <w:abstractNumId w:val="36"/>
  </w:num>
  <w:num w:numId="4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55753"/>
    <w:rsid w:val="000030A3"/>
    <w:rsid w:val="00003D67"/>
    <w:rsid w:val="00007509"/>
    <w:rsid w:val="00030319"/>
    <w:rsid w:val="000348D5"/>
    <w:rsid w:val="0004189C"/>
    <w:rsid w:val="0005008F"/>
    <w:rsid w:val="0006138D"/>
    <w:rsid w:val="00067413"/>
    <w:rsid w:val="00071474"/>
    <w:rsid w:val="00073A63"/>
    <w:rsid w:val="00075C0A"/>
    <w:rsid w:val="00077A12"/>
    <w:rsid w:val="00086AF1"/>
    <w:rsid w:val="00086D05"/>
    <w:rsid w:val="00092B23"/>
    <w:rsid w:val="00093A32"/>
    <w:rsid w:val="00097482"/>
    <w:rsid w:val="000A4E4F"/>
    <w:rsid w:val="000B0149"/>
    <w:rsid w:val="000B34E7"/>
    <w:rsid w:val="000B3D9A"/>
    <w:rsid w:val="000B5A4E"/>
    <w:rsid w:val="000C0294"/>
    <w:rsid w:val="000C1D5B"/>
    <w:rsid w:val="000D2410"/>
    <w:rsid w:val="000D4A01"/>
    <w:rsid w:val="000D553C"/>
    <w:rsid w:val="000D59D2"/>
    <w:rsid w:val="000D6BC1"/>
    <w:rsid w:val="000F1740"/>
    <w:rsid w:val="000F36DD"/>
    <w:rsid w:val="000F6B71"/>
    <w:rsid w:val="001024E3"/>
    <w:rsid w:val="00104133"/>
    <w:rsid w:val="0010726C"/>
    <w:rsid w:val="00120728"/>
    <w:rsid w:val="00121431"/>
    <w:rsid w:val="00127ED1"/>
    <w:rsid w:val="00131765"/>
    <w:rsid w:val="001351D8"/>
    <w:rsid w:val="00137144"/>
    <w:rsid w:val="00151F58"/>
    <w:rsid w:val="001631D3"/>
    <w:rsid w:val="00163D8E"/>
    <w:rsid w:val="00163FB8"/>
    <w:rsid w:val="00165030"/>
    <w:rsid w:val="00165A9B"/>
    <w:rsid w:val="00167138"/>
    <w:rsid w:val="00173403"/>
    <w:rsid w:val="001754C0"/>
    <w:rsid w:val="00177305"/>
    <w:rsid w:val="00177C3D"/>
    <w:rsid w:val="00183EC3"/>
    <w:rsid w:val="00192E75"/>
    <w:rsid w:val="00195284"/>
    <w:rsid w:val="001953D8"/>
    <w:rsid w:val="0019566B"/>
    <w:rsid w:val="00195AA7"/>
    <w:rsid w:val="001A05D4"/>
    <w:rsid w:val="001B1969"/>
    <w:rsid w:val="001B39C0"/>
    <w:rsid w:val="001B7E7A"/>
    <w:rsid w:val="001C0692"/>
    <w:rsid w:val="001C1BC7"/>
    <w:rsid w:val="001C7702"/>
    <w:rsid w:val="001D5D46"/>
    <w:rsid w:val="001D7D5C"/>
    <w:rsid w:val="001E1D5A"/>
    <w:rsid w:val="001E2690"/>
    <w:rsid w:val="001E4108"/>
    <w:rsid w:val="001E4AF3"/>
    <w:rsid w:val="001E5D32"/>
    <w:rsid w:val="001E753E"/>
    <w:rsid w:val="001F0322"/>
    <w:rsid w:val="001F1ED0"/>
    <w:rsid w:val="001F35EA"/>
    <w:rsid w:val="002013F1"/>
    <w:rsid w:val="002023D5"/>
    <w:rsid w:val="002051DE"/>
    <w:rsid w:val="002113A7"/>
    <w:rsid w:val="00231AF8"/>
    <w:rsid w:val="002409E6"/>
    <w:rsid w:val="0024118D"/>
    <w:rsid w:val="00245CA8"/>
    <w:rsid w:val="00245F49"/>
    <w:rsid w:val="0025290A"/>
    <w:rsid w:val="0025628C"/>
    <w:rsid w:val="002563E0"/>
    <w:rsid w:val="00260939"/>
    <w:rsid w:val="00262461"/>
    <w:rsid w:val="002664E1"/>
    <w:rsid w:val="002665BD"/>
    <w:rsid w:val="00266BB4"/>
    <w:rsid w:val="002713DC"/>
    <w:rsid w:val="00272DA2"/>
    <w:rsid w:val="00275F2C"/>
    <w:rsid w:val="002819EA"/>
    <w:rsid w:val="00281A95"/>
    <w:rsid w:val="0029458B"/>
    <w:rsid w:val="002A30D7"/>
    <w:rsid w:val="002B7A67"/>
    <w:rsid w:val="002C3131"/>
    <w:rsid w:val="002C799A"/>
    <w:rsid w:val="002D23F1"/>
    <w:rsid w:val="002F7BB8"/>
    <w:rsid w:val="00302A3B"/>
    <w:rsid w:val="00302E24"/>
    <w:rsid w:val="00303736"/>
    <w:rsid w:val="00307FF7"/>
    <w:rsid w:val="00315D6B"/>
    <w:rsid w:val="00333513"/>
    <w:rsid w:val="00336FD0"/>
    <w:rsid w:val="00341C72"/>
    <w:rsid w:val="00347E67"/>
    <w:rsid w:val="00352CE0"/>
    <w:rsid w:val="0037133C"/>
    <w:rsid w:val="0037165E"/>
    <w:rsid w:val="00371E4F"/>
    <w:rsid w:val="00376D92"/>
    <w:rsid w:val="003815A9"/>
    <w:rsid w:val="00384129"/>
    <w:rsid w:val="00387FD1"/>
    <w:rsid w:val="003906ED"/>
    <w:rsid w:val="0039095D"/>
    <w:rsid w:val="003A0DFA"/>
    <w:rsid w:val="003A3B44"/>
    <w:rsid w:val="003A6212"/>
    <w:rsid w:val="003A73D2"/>
    <w:rsid w:val="003B0DE8"/>
    <w:rsid w:val="003B1961"/>
    <w:rsid w:val="003D4C10"/>
    <w:rsid w:val="003D7363"/>
    <w:rsid w:val="003D782C"/>
    <w:rsid w:val="003E0CB4"/>
    <w:rsid w:val="003E27E4"/>
    <w:rsid w:val="003E453A"/>
    <w:rsid w:val="003F3825"/>
    <w:rsid w:val="00403A15"/>
    <w:rsid w:val="00404017"/>
    <w:rsid w:val="004053E7"/>
    <w:rsid w:val="00407662"/>
    <w:rsid w:val="0041477B"/>
    <w:rsid w:val="004161F6"/>
    <w:rsid w:val="00416D69"/>
    <w:rsid w:val="00420963"/>
    <w:rsid w:val="004275FE"/>
    <w:rsid w:val="00433F56"/>
    <w:rsid w:val="00437E9B"/>
    <w:rsid w:val="00451A26"/>
    <w:rsid w:val="004558E4"/>
    <w:rsid w:val="00460895"/>
    <w:rsid w:val="00461CCE"/>
    <w:rsid w:val="004835B9"/>
    <w:rsid w:val="0048452F"/>
    <w:rsid w:val="004912B0"/>
    <w:rsid w:val="00493637"/>
    <w:rsid w:val="004973CB"/>
    <w:rsid w:val="004A0914"/>
    <w:rsid w:val="004B0D1C"/>
    <w:rsid w:val="004C1B46"/>
    <w:rsid w:val="004E6B35"/>
    <w:rsid w:val="004E6B83"/>
    <w:rsid w:val="004E7250"/>
    <w:rsid w:val="004F4C6F"/>
    <w:rsid w:val="004F722F"/>
    <w:rsid w:val="00507E73"/>
    <w:rsid w:val="005129A2"/>
    <w:rsid w:val="00517956"/>
    <w:rsid w:val="0052116C"/>
    <w:rsid w:val="0053468D"/>
    <w:rsid w:val="005376B6"/>
    <w:rsid w:val="00545A96"/>
    <w:rsid w:val="0055044F"/>
    <w:rsid w:val="00554D5D"/>
    <w:rsid w:val="0055631C"/>
    <w:rsid w:val="00560E66"/>
    <w:rsid w:val="0058522E"/>
    <w:rsid w:val="00585BD0"/>
    <w:rsid w:val="0058711D"/>
    <w:rsid w:val="00595E74"/>
    <w:rsid w:val="005967B3"/>
    <w:rsid w:val="005A0AA1"/>
    <w:rsid w:val="005A5FEB"/>
    <w:rsid w:val="005A7433"/>
    <w:rsid w:val="005B53DD"/>
    <w:rsid w:val="005B6DD6"/>
    <w:rsid w:val="005C01EE"/>
    <w:rsid w:val="005D009F"/>
    <w:rsid w:val="005D250F"/>
    <w:rsid w:val="005D2F1D"/>
    <w:rsid w:val="005D5904"/>
    <w:rsid w:val="005D6B08"/>
    <w:rsid w:val="005E1BC6"/>
    <w:rsid w:val="005E3A91"/>
    <w:rsid w:val="005E7331"/>
    <w:rsid w:val="005F4A46"/>
    <w:rsid w:val="005F78F0"/>
    <w:rsid w:val="00600BB8"/>
    <w:rsid w:val="0060273B"/>
    <w:rsid w:val="00614881"/>
    <w:rsid w:val="006151E1"/>
    <w:rsid w:val="00623465"/>
    <w:rsid w:val="00623DFA"/>
    <w:rsid w:val="00631CC4"/>
    <w:rsid w:val="0065690B"/>
    <w:rsid w:val="00662186"/>
    <w:rsid w:val="00662731"/>
    <w:rsid w:val="006649DE"/>
    <w:rsid w:val="00671C19"/>
    <w:rsid w:val="00673D86"/>
    <w:rsid w:val="0068034C"/>
    <w:rsid w:val="006874C6"/>
    <w:rsid w:val="00690443"/>
    <w:rsid w:val="006A1637"/>
    <w:rsid w:val="006A372A"/>
    <w:rsid w:val="006A51A4"/>
    <w:rsid w:val="006A7ED8"/>
    <w:rsid w:val="006B012D"/>
    <w:rsid w:val="006B11DD"/>
    <w:rsid w:val="006C002E"/>
    <w:rsid w:val="006C4317"/>
    <w:rsid w:val="006C6257"/>
    <w:rsid w:val="006D4E77"/>
    <w:rsid w:val="006E29E3"/>
    <w:rsid w:val="00703539"/>
    <w:rsid w:val="00706DA2"/>
    <w:rsid w:val="007130B6"/>
    <w:rsid w:val="007134D5"/>
    <w:rsid w:val="0072145C"/>
    <w:rsid w:val="007214FF"/>
    <w:rsid w:val="007307C3"/>
    <w:rsid w:val="00735888"/>
    <w:rsid w:val="0074614D"/>
    <w:rsid w:val="00746819"/>
    <w:rsid w:val="00763979"/>
    <w:rsid w:val="00765597"/>
    <w:rsid w:val="0077495A"/>
    <w:rsid w:val="00775048"/>
    <w:rsid w:val="00777CB6"/>
    <w:rsid w:val="00780EC6"/>
    <w:rsid w:val="00783C8D"/>
    <w:rsid w:val="00783F32"/>
    <w:rsid w:val="00787CB4"/>
    <w:rsid w:val="00790272"/>
    <w:rsid w:val="00793ACA"/>
    <w:rsid w:val="007A3E6B"/>
    <w:rsid w:val="007B2720"/>
    <w:rsid w:val="007C45FC"/>
    <w:rsid w:val="007C54BB"/>
    <w:rsid w:val="007D117E"/>
    <w:rsid w:val="007D3024"/>
    <w:rsid w:val="007D3C8B"/>
    <w:rsid w:val="007D4B53"/>
    <w:rsid w:val="007D6BBE"/>
    <w:rsid w:val="00801884"/>
    <w:rsid w:val="008028B6"/>
    <w:rsid w:val="008068D9"/>
    <w:rsid w:val="00812639"/>
    <w:rsid w:val="00814A41"/>
    <w:rsid w:val="00823C68"/>
    <w:rsid w:val="0083721F"/>
    <w:rsid w:val="008412FA"/>
    <w:rsid w:val="00843684"/>
    <w:rsid w:val="008450A2"/>
    <w:rsid w:val="00847720"/>
    <w:rsid w:val="00850D67"/>
    <w:rsid w:val="00857267"/>
    <w:rsid w:val="00860323"/>
    <w:rsid w:val="008627A8"/>
    <w:rsid w:val="0086373C"/>
    <w:rsid w:val="00872B2B"/>
    <w:rsid w:val="00877927"/>
    <w:rsid w:val="00884C70"/>
    <w:rsid w:val="00891994"/>
    <w:rsid w:val="0089266E"/>
    <w:rsid w:val="00894391"/>
    <w:rsid w:val="00895520"/>
    <w:rsid w:val="00895CBE"/>
    <w:rsid w:val="0089679E"/>
    <w:rsid w:val="008B41C0"/>
    <w:rsid w:val="008B46D3"/>
    <w:rsid w:val="008B4E7C"/>
    <w:rsid w:val="008C0040"/>
    <w:rsid w:val="008C18CF"/>
    <w:rsid w:val="008C4BE4"/>
    <w:rsid w:val="008C6F82"/>
    <w:rsid w:val="008E0CD5"/>
    <w:rsid w:val="008E1E81"/>
    <w:rsid w:val="008E2C12"/>
    <w:rsid w:val="008E4D8D"/>
    <w:rsid w:val="008F6AED"/>
    <w:rsid w:val="008F755F"/>
    <w:rsid w:val="009070A9"/>
    <w:rsid w:val="009072F3"/>
    <w:rsid w:val="0091144A"/>
    <w:rsid w:val="00923472"/>
    <w:rsid w:val="00925B42"/>
    <w:rsid w:val="00931477"/>
    <w:rsid w:val="00933A38"/>
    <w:rsid w:val="00934C5C"/>
    <w:rsid w:val="00937A36"/>
    <w:rsid w:val="0094159E"/>
    <w:rsid w:val="009441F1"/>
    <w:rsid w:val="009513F4"/>
    <w:rsid w:val="00955848"/>
    <w:rsid w:val="00955D40"/>
    <w:rsid w:val="0096692D"/>
    <w:rsid w:val="00972760"/>
    <w:rsid w:val="0097346D"/>
    <w:rsid w:val="009774C9"/>
    <w:rsid w:val="00991BC1"/>
    <w:rsid w:val="00993BC0"/>
    <w:rsid w:val="009A3455"/>
    <w:rsid w:val="009B02D2"/>
    <w:rsid w:val="009B1AB7"/>
    <w:rsid w:val="009B6D1C"/>
    <w:rsid w:val="009D38D5"/>
    <w:rsid w:val="009E3A4F"/>
    <w:rsid w:val="009F17D4"/>
    <w:rsid w:val="009F5D58"/>
    <w:rsid w:val="00A0177E"/>
    <w:rsid w:val="00A026B1"/>
    <w:rsid w:val="00A026BA"/>
    <w:rsid w:val="00A05610"/>
    <w:rsid w:val="00A05B24"/>
    <w:rsid w:val="00A1143B"/>
    <w:rsid w:val="00A141B1"/>
    <w:rsid w:val="00A1763C"/>
    <w:rsid w:val="00A31AF5"/>
    <w:rsid w:val="00A35948"/>
    <w:rsid w:val="00A42AC6"/>
    <w:rsid w:val="00A47103"/>
    <w:rsid w:val="00A5188E"/>
    <w:rsid w:val="00A55A96"/>
    <w:rsid w:val="00A645AE"/>
    <w:rsid w:val="00A8403A"/>
    <w:rsid w:val="00A84B84"/>
    <w:rsid w:val="00A87650"/>
    <w:rsid w:val="00A909A8"/>
    <w:rsid w:val="00AB2EA9"/>
    <w:rsid w:val="00AC0F84"/>
    <w:rsid w:val="00AC2102"/>
    <w:rsid w:val="00AC471E"/>
    <w:rsid w:val="00AC6E33"/>
    <w:rsid w:val="00AD5F80"/>
    <w:rsid w:val="00AD6883"/>
    <w:rsid w:val="00AE2644"/>
    <w:rsid w:val="00AE2A8D"/>
    <w:rsid w:val="00AE2D86"/>
    <w:rsid w:val="00AF29FC"/>
    <w:rsid w:val="00AF433C"/>
    <w:rsid w:val="00AF7231"/>
    <w:rsid w:val="00AF772D"/>
    <w:rsid w:val="00AF7732"/>
    <w:rsid w:val="00AF7957"/>
    <w:rsid w:val="00B0262D"/>
    <w:rsid w:val="00B11F59"/>
    <w:rsid w:val="00B16599"/>
    <w:rsid w:val="00B242E7"/>
    <w:rsid w:val="00B300BB"/>
    <w:rsid w:val="00B3246D"/>
    <w:rsid w:val="00B359E8"/>
    <w:rsid w:val="00B35DEB"/>
    <w:rsid w:val="00B37F14"/>
    <w:rsid w:val="00B40D0B"/>
    <w:rsid w:val="00B41EFD"/>
    <w:rsid w:val="00B45E48"/>
    <w:rsid w:val="00B462EB"/>
    <w:rsid w:val="00B47682"/>
    <w:rsid w:val="00B50D28"/>
    <w:rsid w:val="00B648A2"/>
    <w:rsid w:val="00B93614"/>
    <w:rsid w:val="00BA2FA9"/>
    <w:rsid w:val="00BA6734"/>
    <w:rsid w:val="00BB1941"/>
    <w:rsid w:val="00BB26DC"/>
    <w:rsid w:val="00BB6FE2"/>
    <w:rsid w:val="00BD04B9"/>
    <w:rsid w:val="00BD0A93"/>
    <w:rsid w:val="00BD42A9"/>
    <w:rsid w:val="00BD5617"/>
    <w:rsid w:val="00BE07BB"/>
    <w:rsid w:val="00BE1D83"/>
    <w:rsid w:val="00C0045A"/>
    <w:rsid w:val="00C032BA"/>
    <w:rsid w:val="00C06885"/>
    <w:rsid w:val="00C11B0F"/>
    <w:rsid w:val="00C135EF"/>
    <w:rsid w:val="00C24ED5"/>
    <w:rsid w:val="00C34F2C"/>
    <w:rsid w:val="00C3620A"/>
    <w:rsid w:val="00C373EA"/>
    <w:rsid w:val="00C40257"/>
    <w:rsid w:val="00C41C84"/>
    <w:rsid w:val="00C43ECB"/>
    <w:rsid w:val="00C448FC"/>
    <w:rsid w:val="00C52F94"/>
    <w:rsid w:val="00C53DDA"/>
    <w:rsid w:val="00C55753"/>
    <w:rsid w:val="00C57E36"/>
    <w:rsid w:val="00C645F1"/>
    <w:rsid w:val="00C65275"/>
    <w:rsid w:val="00C67C9C"/>
    <w:rsid w:val="00C81F99"/>
    <w:rsid w:val="00C8626D"/>
    <w:rsid w:val="00C86B3D"/>
    <w:rsid w:val="00C87D76"/>
    <w:rsid w:val="00CA3396"/>
    <w:rsid w:val="00CB08DB"/>
    <w:rsid w:val="00CB0E23"/>
    <w:rsid w:val="00CC3C67"/>
    <w:rsid w:val="00CE30A7"/>
    <w:rsid w:val="00CF3C36"/>
    <w:rsid w:val="00CF7170"/>
    <w:rsid w:val="00CF7D2C"/>
    <w:rsid w:val="00D0220E"/>
    <w:rsid w:val="00D03DB6"/>
    <w:rsid w:val="00D03ECE"/>
    <w:rsid w:val="00D10E15"/>
    <w:rsid w:val="00D203CB"/>
    <w:rsid w:val="00D22472"/>
    <w:rsid w:val="00D24237"/>
    <w:rsid w:val="00D2556C"/>
    <w:rsid w:val="00D2583F"/>
    <w:rsid w:val="00D34948"/>
    <w:rsid w:val="00D36AD6"/>
    <w:rsid w:val="00D4760D"/>
    <w:rsid w:val="00D5139D"/>
    <w:rsid w:val="00D52667"/>
    <w:rsid w:val="00D62313"/>
    <w:rsid w:val="00D635AD"/>
    <w:rsid w:val="00D64DCF"/>
    <w:rsid w:val="00D831DD"/>
    <w:rsid w:val="00D83DC9"/>
    <w:rsid w:val="00D84489"/>
    <w:rsid w:val="00D84E19"/>
    <w:rsid w:val="00D90BE0"/>
    <w:rsid w:val="00DA009F"/>
    <w:rsid w:val="00DA4898"/>
    <w:rsid w:val="00DB0F09"/>
    <w:rsid w:val="00DB3B05"/>
    <w:rsid w:val="00DB5F93"/>
    <w:rsid w:val="00DC2CDD"/>
    <w:rsid w:val="00DC3146"/>
    <w:rsid w:val="00DC454A"/>
    <w:rsid w:val="00DC7632"/>
    <w:rsid w:val="00DD68C2"/>
    <w:rsid w:val="00DE03FC"/>
    <w:rsid w:val="00DE33DE"/>
    <w:rsid w:val="00E03913"/>
    <w:rsid w:val="00E0758E"/>
    <w:rsid w:val="00E16C62"/>
    <w:rsid w:val="00E17A3E"/>
    <w:rsid w:val="00E20400"/>
    <w:rsid w:val="00E2372C"/>
    <w:rsid w:val="00E2588A"/>
    <w:rsid w:val="00E4244A"/>
    <w:rsid w:val="00E42507"/>
    <w:rsid w:val="00E43E1C"/>
    <w:rsid w:val="00E44894"/>
    <w:rsid w:val="00E47C2E"/>
    <w:rsid w:val="00E55F24"/>
    <w:rsid w:val="00E633CD"/>
    <w:rsid w:val="00E64CAB"/>
    <w:rsid w:val="00E6609F"/>
    <w:rsid w:val="00E67A2E"/>
    <w:rsid w:val="00E7553A"/>
    <w:rsid w:val="00E772BC"/>
    <w:rsid w:val="00E90799"/>
    <w:rsid w:val="00E975BD"/>
    <w:rsid w:val="00EA1582"/>
    <w:rsid w:val="00EB79A3"/>
    <w:rsid w:val="00EC459A"/>
    <w:rsid w:val="00ED1A7E"/>
    <w:rsid w:val="00ED57E4"/>
    <w:rsid w:val="00EF1C49"/>
    <w:rsid w:val="00EF7177"/>
    <w:rsid w:val="00EF7F85"/>
    <w:rsid w:val="00F00EA4"/>
    <w:rsid w:val="00F13F43"/>
    <w:rsid w:val="00F1415F"/>
    <w:rsid w:val="00F15B96"/>
    <w:rsid w:val="00F2054D"/>
    <w:rsid w:val="00F21A11"/>
    <w:rsid w:val="00F2432D"/>
    <w:rsid w:val="00F311DF"/>
    <w:rsid w:val="00F3321F"/>
    <w:rsid w:val="00F36185"/>
    <w:rsid w:val="00F44B4D"/>
    <w:rsid w:val="00F50707"/>
    <w:rsid w:val="00F547AE"/>
    <w:rsid w:val="00F54C53"/>
    <w:rsid w:val="00F56C78"/>
    <w:rsid w:val="00F61514"/>
    <w:rsid w:val="00F6191D"/>
    <w:rsid w:val="00F64383"/>
    <w:rsid w:val="00F67324"/>
    <w:rsid w:val="00F70DD3"/>
    <w:rsid w:val="00F770A0"/>
    <w:rsid w:val="00F8235C"/>
    <w:rsid w:val="00F857EA"/>
    <w:rsid w:val="00F8740D"/>
    <w:rsid w:val="00F90E45"/>
    <w:rsid w:val="00FA5152"/>
    <w:rsid w:val="00FB36E7"/>
    <w:rsid w:val="00FB493A"/>
    <w:rsid w:val="00FC489A"/>
    <w:rsid w:val="00FD4CB3"/>
    <w:rsid w:val="00FE17D6"/>
    <w:rsid w:val="00FF7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5CA8"/>
    <w:pPr>
      <w:spacing w:after="200" w:line="276" w:lineRule="auto"/>
    </w:pPr>
    <w:rPr>
      <w:lang w:val="uk-UA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C2102"/>
    <w:pPr>
      <w:keepNext/>
      <w:widowControl w:val="0"/>
      <w:spacing w:after="0" w:line="240" w:lineRule="atLeast"/>
      <w:jc w:val="right"/>
      <w:outlineLvl w:val="0"/>
    </w:pPr>
    <w:rPr>
      <w:b/>
      <w:bCs/>
      <w:sz w:val="24"/>
      <w:szCs w:val="24"/>
      <w:lang w:val="ru-RU"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3815A9"/>
    <w:pPr>
      <w:keepNext/>
      <w:keepLines/>
      <w:spacing w:before="40" w:after="0"/>
      <w:outlineLvl w:val="1"/>
    </w:pPr>
    <w:rPr>
      <w:rFonts w:ascii="Cambria" w:hAnsi="Cambria" w:cs="Cambria"/>
      <w:color w:val="365F91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C2102"/>
    <w:rPr>
      <w:rFonts w:ascii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3815A9"/>
    <w:rPr>
      <w:rFonts w:ascii="Cambria" w:hAnsi="Cambria" w:cs="Cambria"/>
      <w:color w:val="365F91"/>
      <w:sz w:val="26"/>
      <w:szCs w:val="26"/>
      <w:lang w:val="uk-UA" w:eastAsia="en-US"/>
    </w:rPr>
  </w:style>
  <w:style w:type="paragraph" w:styleId="Header">
    <w:name w:val="header"/>
    <w:basedOn w:val="Normal"/>
    <w:link w:val="HeaderChar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 w:cs="Garamond"/>
      <w:sz w:val="24"/>
      <w:szCs w:val="24"/>
      <w:lang w:val="en-US"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C2102"/>
    <w:rPr>
      <w:rFonts w:ascii="Garamond" w:hAnsi="Garamond" w:cs="Garamond"/>
      <w:sz w:val="24"/>
      <w:szCs w:val="24"/>
      <w:lang w:val="en-US" w:eastAsia="ru-RU"/>
    </w:rPr>
  </w:style>
  <w:style w:type="paragraph" w:customStyle="1" w:styleId="PlainText1">
    <w:name w:val="Plain Text1"/>
    <w:basedOn w:val="Normal"/>
    <w:uiPriority w:val="99"/>
    <w:rsid w:val="00AC2102"/>
    <w:pPr>
      <w:widowControl w:val="0"/>
      <w:spacing w:after="0" w:line="240" w:lineRule="auto"/>
    </w:pPr>
    <w:rPr>
      <w:rFonts w:ascii="Courier New" w:hAnsi="Courier New" w:cs="Courier New"/>
      <w:sz w:val="20"/>
      <w:szCs w:val="20"/>
      <w:lang w:val="en-GB" w:eastAsia="ru-RU"/>
    </w:rPr>
  </w:style>
  <w:style w:type="paragraph" w:styleId="Footer">
    <w:name w:val="footer"/>
    <w:basedOn w:val="Normal"/>
    <w:link w:val="FooterChar"/>
    <w:uiPriority w:val="99"/>
    <w:rsid w:val="00AC210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Garamond" w:hAnsi="Garamond" w:cs="Garamond"/>
      <w:sz w:val="24"/>
      <w:szCs w:val="24"/>
      <w:lang w:val="en-US" w:eastAsia="ru-R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C2102"/>
    <w:rPr>
      <w:rFonts w:ascii="Garamond" w:hAnsi="Garamond" w:cs="Garamond"/>
      <w:sz w:val="24"/>
      <w:szCs w:val="24"/>
      <w:lang w:val="en-US" w:eastAsia="ru-RU"/>
    </w:rPr>
  </w:style>
  <w:style w:type="paragraph" w:styleId="BodyTextIndent">
    <w:name w:val="Body Text Indent"/>
    <w:basedOn w:val="Normal"/>
    <w:link w:val="BodyTextIndentChar"/>
    <w:uiPriority w:val="99"/>
    <w:rsid w:val="00AC2102"/>
    <w:pPr>
      <w:spacing w:after="0" w:line="240" w:lineRule="auto"/>
      <w:ind w:firstLine="708"/>
      <w:jc w:val="both"/>
    </w:pPr>
    <w:rPr>
      <w:sz w:val="24"/>
      <w:szCs w:val="24"/>
      <w:lang w:val="ru-RU"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AC210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AC210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AC2102"/>
    <w:pPr>
      <w:widowControl w:val="0"/>
      <w:spacing w:after="0" w:line="240" w:lineRule="auto"/>
    </w:pPr>
    <w:rPr>
      <w:rFonts w:ascii="Garamond" w:hAnsi="Garamond" w:cs="Garamond"/>
      <w:sz w:val="20"/>
      <w:szCs w:val="20"/>
      <w:lang w:val="en-US" w:eastAsia="ru-RU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C2102"/>
    <w:rPr>
      <w:rFonts w:ascii="Garamond" w:hAnsi="Garamond" w:cs="Garamond"/>
      <w:lang w:val="en-US" w:eastAsia="ru-RU"/>
    </w:rPr>
  </w:style>
  <w:style w:type="character" w:styleId="FootnoteReference">
    <w:name w:val="footnote reference"/>
    <w:basedOn w:val="DefaultParagraphFont"/>
    <w:uiPriority w:val="99"/>
    <w:semiHidden/>
    <w:rsid w:val="00AC2102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rsid w:val="00CA339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A3396"/>
    <w:rPr>
      <w:sz w:val="20"/>
      <w:szCs w:val="20"/>
      <w:lang w:val="ru-R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A339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A33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A339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A3396"/>
    <w:pPr>
      <w:spacing w:after="0" w:line="240" w:lineRule="auto"/>
    </w:pPr>
    <w:rPr>
      <w:rFonts w:ascii="Tahoma" w:hAnsi="Tahoma" w:cs="Tahoma"/>
      <w:sz w:val="16"/>
      <w:szCs w:val="16"/>
      <w:lang w:val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A3396"/>
    <w:rPr>
      <w:rFonts w:ascii="Tahoma" w:hAnsi="Tahoma" w:cs="Tahoma"/>
      <w:sz w:val="16"/>
      <w:szCs w:val="16"/>
      <w:lang w:eastAsia="en-US"/>
    </w:rPr>
  </w:style>
  <w:style w:type="paragraph" w:customStyle="1" w:styleId="ListParagraph1">
    <w:name w:val="List Paragraph1"/>
    <w:basedOn w:val="Normal"/>
    <w:uiPriority w:val="99"/>
    <w:rsid w:val="00BD0A93"/>
    <w:pPr>
      <w:ind w:left="708"/>
    </w:pPr>
  </w:style>
  <w:style w:type="character" w:styleId="Strong">
    <w:name w:val="Strong"/>
    <w:basedOn w:val="DefaultParagraphFont"/>
    <w:uiPriority w:val="99"/>
    <w:qFormat/>
    <w:rsid w:val="00C032BA"/>
    <w:rPr>
      <w:b/>
      <w:bCs/>
    </w:rPr>
  </w:style>
  <w:style w:type="paragraph" w:customStyle="1" w:styleId="p2">
    <w:name w:val="p2"/>
    <w:basedOn w:val="Normal"/>
    <w:uiPriority w:val="99"/>
    <w:rsid w:val="00C032BA"/>
    <w:pPr>
      <w:spacing w:before="100" w:beforeAutospacing="1" w:after="100" w:afterAutospacing="1" w:line="240" w:lineRule="auto"/>
      <w:jc w:val="both"/>
    </w:pPr>
    <w:rPr>
      <w:rFonts w:ascii="Arial" w:hAnsi="Arial" w:cs="Arial"/>
      <w:color w:val="000000"/>
      <w:sz w:val="20"/>
      <w:szCs w:val="20"/>
      <w:lang w:val="ru-RU" w:eastAsia="ru-RU"/>
    </w:rPr>
  </w:style>
  <w:style w:type="character" w:customStyle="1" w:styleId="Note">
    <w:name w:val="Note"/>
    <w:uiPriority w:val="99"/>
    <w:rsid w:val="00C032BA"/>
    <w:rPr>
      <w:rFonts w:ascii="Arial" w:hAnsi="Arial" w:cs="Arial"/>
      <w:sz w:val="18"/>
      <w:szCs w:val="18"/>
      <w:lang w:val="uk-UA"/>
    </w:rPr>
  </w:style>
  <w:style w:type="paragraph" w:styleId="BodyText2">
    <w:name w:val="Body Text 2"/>
    <w:basedOn w:val="Normal"/>
    <w:link w:val="BodyText2Char"/>
    <w:uiPriority w:val="99"/>
    <w:rsid w:val="006B11DD"/>
    <w:pPr>
      <w:spacing w:after="0" w:line="240" w:lineRule="auto"/>
      <w:ind w:left="2880"/>
    </w:pPr>
    <w:rPr>
      <w:sz w:val="20"/>
      <w:szCs w:val="20"/>
      <w:lang w:val="ru-RU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31AF8"/>
    <w:rPr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rsid w:val="00AC471E"/>
    <w:pPr>
      <w:spacing w:after="120" w:line="480" w:lineRule="auto"/>
      <w:ind w:left="283"/>
    </w:pPr>
    <w:rPr>
      <w:sz w:val="20"/>
      <w:szCs w:val="20"/>
      <w:lang w:val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AC471E"/>
    <w:rPr>
      <w:lang w:eastAsia="en-US"/>
    </w:rPr>
  </w:style>
  <w:style w:type="character" w:styleId="Hyperlink">
    <w:name w:val="Hyperlink"/>
    <w:basedOn w:val="DefaultParagraphFont"/>
    <w:uiPriority w:val="99"/>
    <w:rsid w:val="00AC471E"/>
    <w:rPr>
      <w:color w:val="0000FF"/>
      <w:u w:val="single"/>
    </w:rPr>
  </w:style>
  <w:style w:type="paragraph" w:styleId="NormalWeb">
    <w:name w:val="Normal (Web)"/>
    <w:basedOn w:val="Normal"/>
    <w:uiPriority w:val="99"/>
    <w:rsid w:val="00EB79A3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99"/>
    <w:qFormat/>
    <w:rsid w:val="00131765"/>
    <w:pPr>
      <w:spacing w:after="0" w:line="240" w:lineRule="auto"/>
      <w:ind w:left="720"/>
    </w:pPr>
    <w:rPr>
      <w:rFonts w:ascii="Cambria" w:hAnsi="Cambria" w:cs="Cambria"/>
      <w:sz w:val="24"/>
      <w:szCs w:val="24"/>
      <w:lang w:val="en-US"/>
    </w:rPr>
  </w:style>
  <w:style w:type="paragraph" w:styleId="HTMLPreformatted">
    <w:name w:val="HTML Preformatted"/>
    <w:basedOn w:val="Normal"/>
    <w:link w:val="HTMLPreformattedChar"/>
    <w:uiPriority w:val="99"/>
    <w:rsid w:val="00240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2409E6"/>
    <w:rPr>
      <w:rFonts w:ascii="Courier New" w:hAnsi="Courier New" w:cs="Courier New"/>
    </w:rPr>
  </w:style>
  <w:style w:type="character" w:customStyle="1" w:styleId="apple-style-span">
    <w:name w:val="apple-style-span"/>
    <w:uiPriority w:val="99"/>
    <w:rsid w:val="00A026BA"/>
  </w:style>
  <w:style w:type="table" w:styleId="TableGrid">
    <w:name w:val="Table Grid"/>
    <w:basedOn w:val="TableNormal"/>
    <w:uiPriority w:val="99"/>
    <w:locked/>
    <w:rsid w:val="0061488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style">
    <w:name w:val="paragraphstyle"/>
    <w:basedOn w:val="Normal"/>
    <w:uiPriority w:val="99"/>
    <w:rsid w:val="00F21A11"/>
    <w:pPr>
      <w:spacing w:before="100" w:beforeAutospacing="1" w:after="100" w:afterAutospacing="1" w:line="240" w:lineRule="auto"/>
    </w:pPr>
    <w:rPr>
      <w:sz w:val="24"/>
      <w:szCs w:val="24"/>
      <w:lang w:val="ru-RU" w:eastAsia="ru-RU"/>
    </w:rPr>
  </w:style>
  <w:style w:type="character" w:customStyle="1" w:styleId="apple-converted-space">
    <w:name w:val="apple-converted-space"/>
    <w:basedOn w:val="DefaultParagraphFont"/>
    <w:uiPriority w:val="99"/>
    <w:rsid w:val="00A5188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7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</TotalTime>
  <Pages>2</Pages>
  <Words>668</Words>
  <Characters>3814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Специфікація надання послуг</dc:title>
  <dc:subject/>
  <dc:creator>Morozov</dc:creator>
  <cp:keywords/>
  <dc:description/>
  <cp:lastModifiedBy>Buh</cp:lastModifiedBy>
  <cp:revision>14</cp:revision>
  <cp:lastPrinted>2018-09-14T07:23:00Z</cp:lastPrinted>
  <dcterms:created xsi:type="dcterms:W3CDTF">2018-06-27T14:19:00Z</dcterms:created>
  <dcterms:modified xsi:type="dcterms:W3CDTF">2018-09-14T09:16:00Z</dcterms:modified>
</cp:coreProperties>
</file>